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9"/>
        <w:gridCol w:w="7006"/>
      </w:tblGrid>
      <w:tr w:rsidR="00872BAF">
        <w:tblPrEx>
          <w:tblCellMar>
            <w:top w:w="0" w:type="dxa"/>
            <w:bottom w:w="0" w:type="dxa"/>
          </w:tblCellMar>
        </w:tblPrEx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2BAF" w:rsidRDefault="001850CF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77400</wp:posOffset>
                  </wp:positionH>
                  <wp:positionV relativeFrom="paragraph">
                    <wp:posOffset>26640</wp:posOffset>
                  </wp:positionV>
                  <wp:extent cx="1434960" cy="613440"/>
                  <wp:effectExtent l="0" t="0" r="0" b="0"/>
                  <wp:wrapTopAndBottom/>
                  <wp:docPr id="1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960" cy="613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2BAF" w:rsidRDefault="001850CF">
            <w:pPr>
              <w:pStyle w:val="Titolo9"/>
              <w:snapToGrid w:val="0"/>
              <w:jc w:val="left"/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Servizio Innovazione istituzionale e amministrativa     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- Rev. 1 – febbraio 2023</w:t>
            </w:r>
          </w:p>
        </w:tc>
      </w:tr>
      <w:tr w:rsidR="00872BAF">
        <w:tblPrEx>
          <w:tblCellMar>
            <w:top w:w="0" w:type="dxa"/>
            <w:bottom w:w="0" w:type="dxa"/>
          </w:tblCellMar>
        </w:tblPrEx>
        <w:tc>
          <w:tcPr>
            <w:tcW w:w="2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1850CF">
            <w:pPr>
              <w:suppressAutoHyphens w:val="0"/>
            </w:pP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2BAF" w:rsidRDefault="001850CF">
            <w:pPr>
              <w:pStyle w:val="Standard"/>
              <w:snapToGrid w:val="0"/>
              <w:jc w:val="both"/>
              <w:rPr>
                <w:rFonts w:eastAsia="Times New Roman"/>
                <w:smallCaps/>
              </w:rPr>
            </w:pPr>
            <w:r>
              <w:rPr>
                <w:rFonts w:eastAsia="Times New Roman"/>
                <w:smallCaps/>
              </w:rPr>
              <w:t>Modello di esercizio dei diritti dell'interessato</w:t>
            </w:r>
          </w:p>
        </w:tc>
      </w:tr>
    </w:tbl>
    <w:p w:rsidR="00872BAF" w:rsidRDefault="00872BAF">
      <w:pPr>
        <w:pStyle w:val="Standard"/>
      </w:pPr>
    </w:p>
    <w:p w:rsidR="00872BAF" w:rsidRDefault="001850CF">
      <w:pPr>
        <w:pStyle w:val="Standard"/>
        <w:ind w:left="5670"/>
        <w:jc w:val="both"/>
      </w:pPr>
      <w:r>
        <w:t xml:space="preserve">Al Dirigente del </w:t>
      </w:r>
      <w:r>
        <w:t>Settore/Area …</w:t>
      </w:r>
      <w:proofErr w:type="gramStart"/>
      <w:r>
        <w:t>…….</w:t>
      </w:r>
      <w:proofErr w:type="gramEnd"/>
      <w:r>
        <w:t>.</w:t>
      </w:r>
    </w:p>
    <w:p w:rsidR="00872BAF" w:rsidRDefault="001850CF">
      <w:pPr>
        <w:pStyle w:val="Standard"/>
        <w:ind w:left="5670"/>
        <w:jc w:val="both"/>
      </w:pPr>
      <w:r>
        <w:t>competente al trattamento dei dati (o suo delegato)</w:t>
      </w:r>
    </w:p>
    <w:p w:rsidR="00872BAF" w:rsidRDefault="001850CF">
      <w:pPr>
        <w:pStyle w:val="Standard"/>
        <w:ind w:left="5670"/>
        <w:jc w:val="both"/>
      </w:pPr>
      <w:r>
        <w:rPr>
          <w:i/>
        </w:rPr>
        <w:t>…nome cognome…</w:t>
      </w:r>
      <w:r>
        <w:t>……</w:t>
      </w:r>
    </w:p>
    <w:p w:rsidR="00872BAF" w:rsidRDefault="001850CF">
      <w:pPr>
        <w:pStyle w:val="Standard"/>
        <w:ind w:left="5670"/>
        <w:jc w:val="both"/>
      </w:pPr>
      <w:r>
        <w:t>Via ……. – 40100 Bologna</w:t>
      </w:r>
    </w:p>
    <w:p w:rsidR="00872BAF" w:rsidRDefault="00872BAF">
      <w:pPr>
        <w:pStyle w:val="Standard"/>
      </w:pPr>
    </w:p>
    <w:p w:rsidR="00872BAF" w:rsidRDefault="001850CF">
      <w:pPr>
        <w:pStyle w:val="Standard"/>
        <w:ind w:left="945" w:hanging="945"/>
        <w:jc w:val="both"/>
      </w:pPr>
      <w:r>
        <w:t>Oggetto: esercizio dei diritti dell’interessato ai sensi degli articoli 15 e seguenti del Regolamento metropolitano per l'attuazione delle norm</w:t>
      </w:r>
      <w:r>
        <w:t>e in materia di protezione dei dati personali.</w:t>
      </w:r>
    </w:p>
    <w:p w:rsidR="00872BAF" w:rsidRDefault="00872BAF">
      <w:pPr>
        <w:pStyle w:val="Standard"/>
        <w:jc w:val="both"/>
      </w:pPr>
    </w:p>
    <w:p w:rsidR="00872BAF" w:rsidRDefault="001850CF">
      <w:pPr>
        <w:pStyle w:val="Standard"/>
      </w:pPr>
      <w:r>
        <w:t>Io sottoscritto:</w:t>
      </w:r>
    </w:p>
    <w:p w:rsidR="00872BAF" w:rsidRDefault="00872BAF">
      <w:pPr>
        <w:pStyle w:val="Standard"/>
      </w:pPr>
    </w:p>
    <w:p w:rsidR="00872BAF" w:rsidRDefault="001850CF">
      <w:pPr>
        <w:pStyle w:val="Standard"/>
        <w:spacing w:line="480" w:lineRule="auto"/>
      </w:pPr>
      <w:r>
        <w:t>Nome ......................................... Cognome ................................................</w:t>
      </w:r>
    </w:p>
    <w:p w:rsidR="00872BAF" w:rsidRDefault="001850CF">
      <w:pPr>
        <w:pStyle w:val="Standard"/>
        <w:spacing w:line="480" w:lineRule="auto"/>
      </w:pPr>
      <w:r>
        <w:t xml:space="preserve">Luogo e data di nascita </w:t>
      </w:r>
      <w:r>
        <w:t>.............................................................................</w:t>
      </w:r>
    </w:p>
    <w:p w:rsidR="00872BAF" w:rsidRDefault="001850CF">
      <w:pPr>
        <w:pStyle w:val="Standard"/>
      </w:pPr>
      <w:r>
        <w:t>E-mail a cui inviare la risposta ...................................................................</w:t>
      </w:r>
    </w:p>
    <w:p w:rsidR="00872BAF" w:rsidRDefault="00872BAF">
      <w:pPr>
        <w:pStyle w:val="Standard"/>
      </w:pPr>
    </w:p>
    <w:p w:rsidR="00872BAF" w:rsidRDefault="001850CF">
      <w:pPr>
        <w:pStyle w:val="Standard"/>
      </w:pPr>
      <w:r>
        <w:t>Telefono ...................................................................</w:t>
      </w:r>
      <w:r>
        <w:t>...................................</w:t>
      </w:r>
    </w:p>
    <w:p w:rsidR="00872BAF" w:rsidRDefault="00872BAF">
      <w:pPr>
        <w:pStyle w:val="Standard"/>
      </w:pPr>
    </w:p>
    <w:p w:rsidR="00872BAF" w:rsidRDefault="001850C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SE l’istanza è fatta IN NOME PER CONTO DI TERZI indicare il NOME DELL’INTERESSATO cui i dati si riferiscono (allegare delega e copia del documento di </w:t>
      </w:r>
      <w:proofErr w:type="spellStart"/>
      <w:r>
        <w:t>identita'</w:t>
      </w:r>
      <w:proofErr w:type="spellEnd"/>
      <w:r>
        <w:t xml:space="preserve"> del delegante)</w:t>
      </w:r>
    </w:p>
    <w:p w:rsidR="00872BAF" w:rsidRDefault="00872BAF">
      <w:pPr>
        <w:pStyle w:val="Standard"/>
      </w:pPr>
    </w:p>
    <w:p w:rsidR="00872BAF" w:rsidRDefault="001850CF">
      <w:pPr>
        <w:pStyle w:val="Standard"/>
        <w:spacing w:line="480" w:lineRule="auto"/>
      </w:pPr>
      <w:r>
        <w:t>Nome ......................................</w:t>
      </w:r>
      <w:r>
        <w:t>... Cognome ................................................</w:t>
      </w:r>
    </w:p>
    <w:p w:rsidR="00872BAF" w:rsidRDefault="001850CF">
      <w:pPr>
        <w:pStyle w:val="Standard"/>
        <w:spacing w:line="480" w:lineRule="auto"/>
      </w:pPr>
      <w:r>
        <w:t>Luogo e data di nascita ...............................................................</w:t>
      </w:r>
    </w:p>
    <w:p w:rsidR="00872BAF" w:rsidRDefault="00872BAF">
      <w:pPr>
        <w:pStyle w:val="Standard"/>
        <w:spacing w:line="480" w:lineRule="auto"/>
      </w:pPr>
    </w:p>
    <w:p w:rsidR="00872BAF" w:rsidRDefault="001850CF">
      <w:pPr>
        <w:pStyle w:val="Standard"/>
        <w:jc w:val="center"/>
        <w:rPr>
          <w:b/>
        </w:rPr>
      </w:pPr>
      <w:r>
        <w:rPr>
          <w:b/>
        </w:rPr>
        <w:t>CHIEDO</w:t>
      </w:r>
    </w:p>
    <w:p w:rsidR="00872BAF" w:rsidRDefault="00872BAF">
      <w:pPr>
        <w:pStyle w:val="Standard"/>
        <w:rPr>
          <w:b/>
        </w:rPr>
      </w:pPr>
    </w:p>
    <w:p w:rsidR="00872BAF" w:rsidRDefault="001850CF">
      <w:pPr>
        <w:pStyle w:val="Standard"/>
        <w:jc w:val="both"/>
      </w:pPr>
      <w:r>
        <w:t>in relazione ai dati personali da Voi trattati, di esercitare il/i diritto/i indicato/i come segue</w:t>
      </w:r>
      <w:r>
        <w:t>:</w:t>
      </w:r>
    </w:p>
    <w:p w:rsidR="00872BAF" w:rsidRDefault="00872BAF">
      <w:pPr>
        <w:pStyle w:val="Standard"/>
        <w:jc w:val="both"/>
        <w:rPr>
          <w:i/>
          <w:iCs/>
        </w:rPr>
      </w:pPr>
    </w:p>
    <w:tbl>
      <w:tblPr>
        <w:tblW w:w="961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3"/>
        <w:gridCol w:w="236"/>
        <w:gridCol w:w="7356"/>
      </w:tblGrid>
      <w:tr w:rsidR="00872BAF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AF" w:rsidRDefault="001850CF">
            <w:pPr>
              <w:pStyle w:val="Standard"/>
              <w:spacing w:after="300" w:line="276" w:lineRule="auto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Diritto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AF" w:rsidRDefault="00872BAF">
            <w:pPr>
              <w:pStyle w:val="Standard"/>
              <w:spacing w:after="3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AF" w:rsidRDefault="001850CF">
            <w:pPr>
              <w:pStyle w:val="Standard"/>
              <w:spacing w:after="300" w:line="276" w:lineRule="auto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L'utilizzatore estrae dalla tabella la sola parte di interesse e procede al suo completamento:</w:t>
            </w:r>
          </w:p>
        </w:tc>
      </w:tr>
      <w:tr w:rsidR="00872BAF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cs="Arial"/>
                <w:sz w:val="20"/>
                <w:szCs w:val="20"/>
              </w:rPr>
              <w:t xml:space="preserve">Diritto di accesso ai dati (art. 15 Regolamento metropolitano: </w:t>
            </w:r>
            <w:r>
              <w:rPr>
                <w:sz w:val="20"/>
                <w:szCs w:val="20"/>
              </w:rPr>
              <w:t xml:space="preserve">Diritto di </w:t>
            </w:r>
            <w:proofErr w:type="gramStart"/>
            <w:r>
              <w:rPr>
                <w:sz w:val="20"/>
                <w:szCs w:val="20"/>
              </w:rPr>
              <w:t xml:space="preserve">accesso </w:t>
            </w:r>
            <w:r>
              <w:rPr>
                <w:rFonts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AF" w:rsidRDefault="00872BAF">
            <w:pPr>
              <w:pStyle w:val="Standard"/>
              <w:spacing w:after="3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AF" w:rsidRDefault="001850CF">
            <w:pPr>
              <w:pStyle w:val="Standard"/>
              <w:spacing w:after="3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Specificare quali informazioni richiedere:</w:t>
            </w:r>
          </w:p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eastAsia="Arial" w:cs="Arial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..</w:t>
            </w:r>
          </w:p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eastAsia="Arial" w:cs="Arial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..</w:t>
            </w:r>
          </w:p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eastAsia="Arial" w:cs="Arial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..</w:t>
            </w:r>
          </w:p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eastAsia="Arial" w:cs="Arial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..</w:t>
            </w:r>
          </w:p>
          <w:p w:rsidR="00872BAF" w:rsidRDefault="00872BAF">
            <w:pPr>
              <w:pStyle w:val="Standard"/>
              <w:spacing w:after="3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72BAF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Diritto di rettifica (art. 16 </w:t>
            </w:r>
            <w:proofErr w:type="gramStart"/>
            <w:r>
              <w:rPr>
                <w:rFonts w:cs="Arial"/>
                <w:sz w:val="20"/>
                <w:szCs w:val="20"/>
              </w:rPr>
              <w:t>c.1  Regolamento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metropolitano: </w:t>
            </w:r>
            <w:r>
              <w:rPr>
                <w:sz w:val="20"/>
                <w:szCs w:val="20"/>
              </w:rPr>
              <w:t xml:space="preserve">Diritti di rettifica, cancellazione, limitazione e portabilità dei dati 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AF" w:rsidRDefault="00872BAF">
            <w:pPr>
              <w:pStyle w:val="Standard"/>
              <w:spacing w:after="3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AF" w:rsidRDefault="001850CF">
            <w:pPr>
              <w:pStyle w:val="Standard"/>
              <w:spacing w:after="3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Specificare di quali informazioni si richiede la rettifica o l’integrazione e le modifiche</w:t>
            </w:r>
          </w:p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eastAsia="Arial" w:cs="Arial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..</w:t>
            </w:r>
          </w:p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eastAsia="Arial" w:cs="Arial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..</w:t>
            </w:r>
          </w:p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eastAsia="Arial" w:cs="Arial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..</w:t>
            </w:r>
          </w:p>
        </w:tc>
      </w:tr>
      <w:tr w:rsidR="00872BAF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cs="Arial"/>
                <w:sz w:val="20"/>
                <w:szCs w:val="20"/>
              </w:rPr>
              <w:t xml:space="preserve">Diritto alla cancellazione (art. 16 c.2 Regolamento metropolitano: </w:t>
            </w:r>
            <w:r>
              <w:rPr>
                <w:sz w:val="20"/>
                <w:szCs w:val="20"/>
              </w:rPr>
              <w:t>Diritti di retti</w:t>
            </w:r>
            <w:r>
              <w:rPr>
                <w:sz w:val="20"/>
                <w:szCs w:val="20"/>
              </w:rPr>
              <w:t xml:space="preserve">fica, cancellazione, limitazione e portabilità dei </w:t>
            </w:r>
            <w:proofErr w:type="gramStart"/>
            <w:r>
              <w:rPr>
                <w:sz w:val="20"/>
                <w:szCs w:val="20"/>
              </w:rPr>
              <w:t xml:space="preserve">dati </w:t>
            </w:r>
            <w:r>
              <w:rPr>
                <w:rFonts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AF" w:rsidRDefault="00872BAF">
            <w:pPr>
              <w:pStyle w:val="Standard"/>
              <w:spacing w:after="3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AF" w:rsidRDefault="001850CF">
            <w:pPr>
              <w:pStyle w:val="Standard"/>
              <w:spacing w:after="3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caso di richiesta specificare i dati da cancellare e i motivi.</w:t>
            </w:r>
          </w:p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eastAsia="Arial" w:cs="Arial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..</w:t>
            </w:r>
          </w:p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eastAsia="Arial" w:cs="Arial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..</w:t>
            </w:r>
          </w:p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eastAsia="Arial" w:cs="Arial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..</w:t>
            </w:r>
          </w:p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eastAsia="Arial" w:cs="Arial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..</w:t>
            </w:r>
          </w:p>
        </w:tc>
      </w:tr>
      <w:tr w:rsidR="00872BAF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cs="Arial"/>
                <w:sz w:val="20"/>
                <w:szCs w:val="20"/>
              </w:rPr>
              <w:t xml:space="preserve">Diritto alla </w:t>
            </w:r>
            <w:r>
              <w:rPr>
                <w:rFonts w:cs="Arial"/>
                <w:sz w:val="20"/>
                <w:szCs w:val="20"/>
              </w:rPr>
              <w:t xml:space="preserve">limitazione del trattamento (art. 16 c. 3 Regolamento metropolitano: </w:t>
            </w:r>
            <w:r>
              <w:rPr>
                <w:sz w:val="20"/>
                <w:szCs w:val="20"/>
              </w:rPr>
              <w:t xml:space="preserve">Diritti di rettifica, cancellazione, limitazione e portabilità dei </w:t>
            </w:r>
            <w:proofErr w:type="gramStart"/>
            <w:r>
              <w:rPr>
                <w:sz w:val="20"/>
                <w:szCs w:val="20"/>
              </w:rPr>
              <w:t xml:space="preserve">dati </w:t>
            </w:r>
            <w:r>
              <w:rPr>
                <w:rFonts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AF" w:rsidRDefault="00872BAF">
            <w:pPr>
              <w:pStyle w:val="Standard"/>
              <w:spacing w:after="3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AF" w:rsidRDefault="001850CF">
            <w:pPr>
              <w:pStyle w:val="Standard"/>
              <w:spacing w:after="3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caso di richiesta specificare i dati di riferimento, le limitazioni e i motivi.</w:t>
            </w:r>
          </w:p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eastAsia="Arial" w:cs="Arial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..</w:t>
            </w:r>
          </w:p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eastAsia="Arial" w:cs="Arial"/>
                <w:sz w:val="20"/>
                <w:szCs w:val="20"/>
              </w:rPr>
              <w:t>……</w:t>
            </w:r>
            <w:r>
              <w:rPr>
                <w:rFonts w:eastAsia="Arial" w:cs="Arial"/>
                <w:sz w:val="20"/>
                <w:szCs w:val="20"/>
              </w:rPr>
              <w:t>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..</w:t>
            </w:r>
          </w:p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eastAsia="Arial" w:cs="Arial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..</w:t>
            </w:r>
          </w:p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eastAsia="Arial" w:cs="Arial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..</w:t>
            </w:r>
          </w:p>
        </w:tc>
      </w:tr>
      <w:tr w:rsidR="00872BAF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cs="Arial"/>
                <w:sz w:val="20"/>
                <w:szCs w:val="20"/>
              </w:rPr>
              <w:t xml:space="preserve">Diritto alla portabilità (art. 16 </w:t>
            </w:r>
            <w:proofErr w:type="gramStart"/>
            <w:r>
              <w:rPr>
                <w:rFonts w:cs="Arial"/>
                <w:sz w:val="20"/>
                <w:szCs w:val="20"/>
              </w:rPr>
              <w:t>c.4  Regolamento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metropolitano: </w:t>
            </w:r>
            <w:r>
              <w:rPr>
                <w:sz w:val="20"/>
                <w:szCs w:val="20"/>
              </w:rPr>
              <w:t xml:space="preserve">Diritti di rettifica, cancellazione, limitazione e portabilità dei dati 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AF" w:rsidRDefault="00872BAF">
            <w:pPr>
              <w:pStyle w:val="Standard"/>
              <w:spacing w:after="3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AF" w:rsidRDefault="001850CF">
            <w:pPr>
              <w:pStyle w:val="Standard"/>
              <w:spacing w:after="3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caso di richiesta di </w:t>
            </w:r>
            <w:proofErr w:type="spellStart"/>
            <w:r>
              <w:rPr>
                <w:rFonts w:cs="Arial"/>
                <w:sz w:val="20"/>
                <w:szCs w:val="20"/>
              </w:rPr>
              <w:t>portabilita'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dei dati specificare il soggetto destinatario dei dati e i motivi.</w:t>
            </w:r>
          </w:p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eastAsia="Arial" w:cs="Arial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..</w:t>
            </w:r>
          </w:p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eastAsia="Arial" w:cs="Arial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..</w:t>
            </w:r>
          </w:p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eastAsia="Arial" w:cs="Arial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..</w:t>
            </w:r>
          </w:p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eastAsia="Arial" w:cs="Arial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..</w:t>
            </w:r>
          </w:p>
        </w:tc>
      </w:tr>
      <w:tr w:rsidR="00872BAF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cs="Arial"/>
                <w:sz w:val="20"/>
                <w:szCs w:val="20"/>
              </w:rPr>
              <w:t xml:space="preserve">Diritto di opposizione (art. 17 Regolamento metropolitano: </w:t>
            </w:r>
            <w:r>
              <w:rPr>
                <w:sz w:val="20"/>
                <w:szCs w:val="20"/>
              </w:rPr>
              <w:t xml:space="preserve">Diritto </w:t>
            </w:r>
            <w:r>
              <w:rPr>
                <w:sz w:val="20"/>
                <w:szCs w:val="20"/>
              </w:rPr>
              <w:t xml:space="preserve">di opposizione al </w:t>
            </w:r>
            <w:proofErr w:type="gramStart"/>
            <w:r>
              <w:rPr>
                <w:sz w:val="20"/>
                <w:szCs w:val="20"/>
              </w:rPr>
              <w:t xml:space="preserve">trattamento </w:t>
            </w:r>
            <w:r>
              <w:rPr>
                <w:rFonts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AF" w:rsidRDefault="00872BAF">
            <w:pPr>
              <w:pStyle w:val="Standard"/>
              <w:spacing w:after="3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AF" w:rsidRDefault="001850CF">
            <w:pPr>
              <w:pStyle w:val="Standard"/>
              <w:spacing w:after="3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caso di richiesta specificare i trattamenti e i motivi.</w:t>
            </w:r>
          </w:p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eastAsia="Arial" w:cs="Arial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..</w:t>
            </w:r>
          </w:p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eastAsia="Arial" w:cs="Arial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..</w:t>
            </w:r>
          </w:p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eastAsia="Arial" w:cs="Arial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..</w:t>
            </w:r>
          </w:p>
          <w:p w:rsidR="00872BAF" w:rsidRDefault="001850CF">
            <w:pPr>
              <w:pStyle w:val="Standard"/>
              <w:spacing w:after="300" w:line="276" w:lineRule="auto"/>
            </w:pPr>
            <w:r>
              <w:rPr>
                <w:rFonts w:eastAsia="Arial" w:cs="Arial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..</w:t>
            </w:r>
          </w:p>
        </w:tc>
      </w:tr>
    </w:tbl>
    <w:p w:rsidR="00872BAF" w:rsidRDefault="001850CF">
      <w:pPr>
        <w:pStyle w:val="Standard"/>
        <w:jc w:val="both"/>
      </w:pPr>
      <w:r>
        <w:t xml:space="preserve">Sono informato che i dati indicati nel presente modulo </w:t>
      </w:r>
      <w:r>
        <w:t>sono utilizzati esclusivamente per poter fornire riscontro alle istanze e saranno conservati per un periodo comunque non superiore a quello necessario per il perseguimento delle finalità sopra menzionate.</w:t>
      </w:r>
    </w:p>
    <w:p w:rsidR="00872BAF" w:rsidRDefault="00872BAF">
      <w:pPr>
        <w:pStyle w:val="Standard"/>
        <w:jc w:val="both"/>
      </w:pPr>
    </w:p>
    <w:p w:rsidR="00872BAF" w:rsidRDefault="00872BAF">
      <w:pPr>
        <w:pStyle w:val="Standard"/>
        <w:jc w:val="both"/>
      </w:pPr>
    </w:p>
    <w:p w:rsidR="00872BAF" w:rsidRDefault="001850CF">
      <w:pPr>
        <w:pStyle w:val="Standard"/>
        <w:jc w:val="both"/>
      </w:pPr>
      <w:r>
        <w:t>Luogo e data 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72BAF" w:rsidRDefault="00872BAF">
      <w:pPr>
        <w:pStyle w:val="Standard"/>
        <w:jc w:val="both"/>
      </w:pPr>
    </w:p>
    <w:p w:rsidR="00872BAF" w:rsidRDefault="00872BAF">
      <w:pPr>
        <w:pStyle w:val="Standard"/>
        <w:jc w:val="both"/>
      </w:pPr>
    </w:p>
    <w:p w:rsidR="00872BAF" w:rsidRDefault="00872BAF">
      <w:pPr>
        <w:pStyle w:val="Standard"/>
        <w:jc w:val="both"/>
      </w:pPr>
    </w:p>
    <w:p w:rsidR="00872BAF" w:rsidRDefault="001850CF">
      <w:pPr>
        <w:pStyle w:val="Standard"/>
        <w:jc w:val="both"/>
      </w:pPr>
      <w:r>
        <w:t>Allegati:</w:t>
      </w:r>
    </w:p>
    <w:p w:rsidR="00872BAF" w:rsidRDefault="001850CF">
      <w:pPr>
        <w:pStyle w:val="Standard"/>
        <w:numPr>
          <w:ilvl w:val="0"/>
          <w:numId w:val="2"/>
        </w:numPr>
        <w:jc w:val="both"/>
      </w:pPr>
      <w:r>
        <w:t xml:space="preserve">copia </w:t>
      </w:r>
      <w:r>
        <w:t>documento di identità in corso di validità</w:t>
      </w:r>
    </w:p>
    <w:p w:rsidR="00872BAF" w:rsidRDefault="001850CF">
      <w:pPr>
        <w:pStyle w:val="Standard"/>
        <w:numPr>
          <w:ilvl w:val="0"/>
          <w:numId w:val="1"/>
        </w:numPr>
        <w:jc w:val="both"/>
      </w:pPr>
      <w:r>
        <w:t>eventuale delega e copia documento di identità in corso di validità del delegante</w:t>
      </w:r>
    </w:p>
    <w:p w:rsidR="00872BAF" w:rsidRDefault="00872BAF">
      <w:pPr>
        <w:pStyle w:val="Standard"/>
        <w:jc w:val="both"/>
      </w:pPr>
    </w:p>
    <w:p w:rsidR="00872BAF" w:rsidRDefault="00872BAF">
      <w:pPr>
        <w:pStyle w:val="Standard"/>
        <w:jc w:val="both"/>
      </w:pPr>
    </w:p>
    <w:sectPr w:rsidR="00872BAF">
      <w:footerReference w:type="default" r:id="rId8"/>
      <w:pgSz w:w="11905" w:h="16837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0CF" w:rsidRDefault="001850CF">
      <w:r>
        <w:separator/>
      </w:r>
    </w:p>
  </w:endnote>
  <w:endnote w:type="continuationSeparator" w:id="0">
    <w:p w:rsidR="001850CF" w:rsidRDefault="0018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65" w:rsidRDefault="001850CF">
    <w:pPr>
      <w:pStyle w:val="Pidipa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0CF" w:rsidRDefault="001850CF">
      <w:r>
        <w:rPr>
          <w:color w:val="000000"/>
        </w:rPr>
        <w:separator/>
      </w:r>
    </w:p>
  </w:footnote>
  <w:footnote w:type="continuationSeparator" w:id="0">
    <w:p w:rsidR="001850CF" w:rsidRDefault="0018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2567D"/>
    <w:multiLevelType w:val="multilevel"/>
    <w:tmpl w:val="7BC6E530"/>
    <w:styleLink w:val="WW8Num3"/>
    <w:lvl w:ilvl="0"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2BAF"/>
    <w:rsid w:val="001850CF"/>
    <w:rsid w:val="008426E7"/>
    <w:rsid w:val="0087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DC9C5-1CE3-41CD-B767-8030C2A6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9">
    <w:name w:val="heading 9"/>
    <w:basedOn w:val="Standard"/>
    <w:next w:val="Standard"/>
    <w:pPr>
      <w:keepNext/>
      <w:spacing w:before="40" w:after="40"/>
      <w:jc w:val="center"/>
      <w:outlineLvl w:val="8"/>
    </w:pPr>
    <w:rPr>
      <w:rFonts w:ascii="Arial" w:hAnsi="Arial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eWeb">
    <w:name w:val="Normal (Web)"/>
    <w:basedOn w:val="Standard"/>
    <w:pPr>
      <w:suppressAutoHyphens w:val="0"/>
      <w:spacing w:before="280" w:after="119"/>
    </w:pPr>
    <w:rPr>
      <w:rFonts w:eastAsia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3">
    <w:name w:val="WW8Num3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Downloads/09_esercizio_diritti_interessato_rev1.odt/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Predieri</dc:creator>
  <cp:lastModifiedBy>Francesca Predieri</cp:lastModifiedBy>
  <cp:revision>2</cp:revision>
  <cp:lastPrinted>2018-10-15T10:58:00Z</cp:lastPrinted>
  <dcterms:created xsi:type="dcterms:W3CDTF">2023-02-23T10:11:00Z</dcterms:created>
  <dcterms:modified xsi:type="dcterms:W3CDTF">2023-02-23T10:11:00Z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